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8797" w14:textId="77777777" w:rsidR="00B51FFE" w:rsidRPr="006C1327" w:rsidRDefault="00B51FFE" w:rsidP="006C1327">
      <w:pPr>
        <w:pStyle w:val="Datum"/>
        <w:tabs>
          <w:tab w:val="left" w:pos="7286"/>
        </w:tabs>
        <w:spacing w:before="0" w:after="120"/>
        <w:ind w:left="709"/>
        <w:rPr>
          <w:rFonts w:ascii="Calibri" w:hAnsi="Calibri"/>
          <w:sz w:val="22"/>
          <w:szCs w:val="22"/>
          <w:lang w:val="en-GB"/>
        </w:rPr>
      </w:pPr>
    </w:p>
    <w:p w14:paraId="1C4F9CB3" w14:textId="77777777" w:rsidR="00A13901" w:rsidRPr="006C1327" w:rsidRDefault="00A13901" w:rsidP="00A13901">
      <w:pPr>
        <w:rPr>
          <w:rFonts w:ascii="Calibri" w:hAnsi="Calibri"/>
          <w:sz w:val="22"/>
          <w:lang w:val="en-GB"/>
        </w:rPr>
      </w:pPr>
    </w:p>
    <w:p w14:paraId="353B47A2" w14:textId="00EAE327" w:rsidR="00A13901" w:rsidRPr="004D0232" w:rsidRDefault="004D0232" w:rsidP="00C725DE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</w:pPr>
      <w:r w:rsidRPr="004D0232">
        <w:rPr>
          <w:rFonts w:ascii="Calibri" w:hAnsi="Calibri"/>
          <w:b/>
          <w:sz w:val="32"/>
          <w:szCs w:val="32"/>
          <w:u w:val="single"/>
          <w:lang w:val="nl-BE"/>
        </w:rPr>
        <w:t>Wetenschappelijk Onderzoek</w:t>
      </w:r>
      <w:r w:rsidR="006C1327" w:rsidRPr="004D0232">
        <w:rPr>
          <w:rFonts w:ascii="Calibri" w:hAnsi="Calibri"/>
          <w:b/>
          <w:sz w:val="32"/>
          <w:szCs w:val="32"/>
          <w:u w:val="single"/>
          <w:lang w:val="nl-BE"/>
        </w:rPr>
        <w:t xml:space="preserve"> </w:t>
      </w:r>
      <w:r w:rsidR="003660BD" w:rsidRPr="004D0232">
        <w:rPr>
          <w:rFonts w:ascii="Calibri" w:hAnsi="Calibri"/>
          <w:b/>
          <w:sz w:val="32"/>
          <w:szCs w:val="32"/>
          <w:u w:val="single"/>
          <w:lang w:val="nl-BE"/>
        </w:rPr>
        <w:t xml:space="preserve">NMSC: </w:t>
      </w:r>
      <w:r w:rsidRPr="004D0232">
        <w:rPr>
          <w:rFonts w:ascii="Calibri" w:hAnsi="Calibri"/>
          <w:b/>
          <w:sz w:val="32"/>
          <w:szCs w:val="32"/>
          <w:u w:val="single"/>
          <w:lang w:val="nl-BE"/>
        </w:rPr>
        <w:t>lopende s</w:t>
      </w:r>
      <w:r>
        <w:rPr>
          <w:rFonts w:ascii="Calibri" w:hAnsi="Calibri"/>
          <w:b/>
          <w:sz w:val="32"/>
          <w:szCs w:val="32"/>
          <w:u w:val="single"/>
          <w:lang w:val="nl-BE"/>
        </w:rPr>
        <w:t>tudie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4D0232" w:rsidRPr="006C1327" w14:paraId="4C4E6E70" w14:textId="77777777" w:rsidTr="006C1327">
        <w:trPr>
          <w:trHeight w:val="423"/>
        </w:trPr>
        <w:tc>
          <w:tcPr>
            <w:tcW w:w="3256" w:type="dxa"/>
          </w:tcPr>
          <w:p w14:paraId="7B73248C" w14:textId="66F1E4B2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Titel studie</w:t>
            </w:r>
          </w:p>
        </w:tc>
        <w:tc>
          <w:tcPr>
            <w:tcW w:w="10206" w:type="dxa"/>
          </w:tcPr>
          <w:p w14:paraId="0B4E0CD1" w14:textId="1366B76A" w:rsidR="004D0232" w:rsidRPr="00F1792C" w:rsidRDefault="00F1792C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F1792C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Een </w:t>
            </w:r>
            <w:proofErr w:type="spellStart"/>
            <w:r w:rsidRPr="00F1792C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veiligheisstudie</w:t>
            </w:r>
            <w:proofErr w:type="spellEnd"/>
            <w:r w:rsidRPr="00F1792C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voor het evalueren van het veiligheidsprofiel op lange termijn van behandeling met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Lemtrada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.</w:t>
            </w:r>
          </w:p>
        </w:tc>
      </w:tr>
      <w:tr w:rsidR="004D0232" w:rsidRPr="006C1327" w14:paraId="52A1F7B4" w14:textId="77777777" w:rsidTr="006C1327">
        <w:trPr>
          <w:trHeight w:val="423"/>
        </w:trPr>
        <w:tc>
          <w:tcPr>
            <w:tcW w:w="3256" w:type="dxa"/>
          </w:tcPr>
          <w:p w14:paraId="3A0573B7" w14:textId="2FAC8DED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indien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beschikbaar</w:t>
            </w:r>
            <w:proofErr w:type="spellEnd"/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7E350230" w14:textId="59E895F0" w:rsidR="004D0232" w:rsidRPr="006C1327" w:rsidRDefault="00F1792C" w:rsidP="00F1792C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PASS</w:t>
            </w:r>
          </w:p>
        </w:tc>
      </w:tr>
      <w:tr w:rsidR="004D0232" w:rsidRPr="006C1327" w14:paraId="659622BD" w14:textId="77777777" w:rsidTr="006C1327">
        <w:trPr>
          <w:trHeight w:val="389"/>
        </w:trPr>
        <w:tc>
          <w:tcPr>
            <w:tcW w:w="3256" w:type="dxa"/>
          </w:tcPr>
          <w:p w14:paraId="1A05ABCF" w14:textId="331EC4B8" w:rsidR="004D0232" w:rsidRPr="006C1327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Samenvatting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/abstract</w:t>
            </w: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0CB536B3" w14:textId="0242924C" w:rsidR="004D0232" w:rsidRPr="004D0232" w:rsidRDefault="004D0232" w:rsidP="004D0232">
            <w:p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 xml:space="preserve">(max 200 </w:t>
            </w:r>
            <w:proofErr w:type="spellStart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wo</w:t>
            </w:r>
            <w:r>
              <w:rPr>
                <w:rFonts w:ascii="Calibri" w:hAnsi="Calibri" w:cs="Arial"/>
                <w:sz w:val="24"/>
                <w:szCs w:val="24"/>
                <w:lang w:val="en-GB"/>
              </w:rPr>
              <w:t>orden</w:t>
            </w:r>
            <w:proofErr w:type="spellEnd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001C5621" w14:textId="77777777" w:rsidR="004D0232" w:rsidRDefault="00F1792C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F1792C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Dit is een observationele studie, verzamelen van gegevens om de veiligheid van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Lemtrada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op te volgen in de klinische praktijk.</w:t>
            </w:r>
          </w:p>
          <w:p w14:paraId="1F00324B" w14:textId="0F034624" w:rsidR="004F327E" w:rsidRPr="00F1792C" w:rsidRDefault="004F327E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Aantal deelnemers : 3.000 wereldwijd voor België : 115</w:t>
            </w:r>
          </w:p>
        </w:tc>
      </w:tr>
      <w:tr w:rsidR="004D0232" w:rsidRPr="006C1327" w14:paraId="0A6E8544" w14:textId="77777777" w:rsidTr="006C1327">
        <w:trPr>
          <w:trHeight w:val="389"/>
        </w:trPr>
        <w:tc>
          <w:tcPr>
            <w:tcW w:w="3256" w:type="dxa"/>
          </w:tcPr>
          <w:p w14:paraId="2A5CCEE9" w14:textId="60B51B20" w:rsidR="004D0232" w:rsidRPr="006C1327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Soort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studie</w:t>
            </w:r>
            <w:proofErr w:type="spellEnd"/>
          </w:p>
        </w:tc>
        <w:tc>
          <w:tcPr>
            <w:tcW w:w="10206" w:type="dxa"/>
          </w:tcPr>
          <w:p w14:paraId="457A9337" w14:textId="36E836B1" w:rsidR="004D0232" w:rsidRPr="006C1327" w:rsidRDefault="004D023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multicenter</w:t>
            </w:r>
            <w:proofErr w:type="spellEnd"/>
          </w:p>
        </w:tc>
      </w:tr>
      <w:tr w:rsidR="004D0232" w:rsidRPr="004D0232" w14:paraId="539A7088" w14:textId="77777777" w:rsidTr="006C1327">
        <w:trPr>
          <w:trHeight w:val="389"/>
        </w:trPr>
        <w:tc>
          <w:tcPr>
            <w:tcW w:w="3256" w:type="dxa"/>
          </w:tcPr>
          <w:p w14:paraId="5A180FE8" w14:textId="77777777" w:rsidR="004D0232" w:rsidRDefault="004D0232" w:rsidP="004D023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Hoofdonderzoeker/promotor</w:t>
            </w:r>
          </w:p>
          <w:p w14:paraId="18F6EAB3" w14:textId="67B1E95F" w:rsidR="004D0232" w:rsidRPr="004D0232" w:rsidRDefault="004D0232" w:rsidP="004D0232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3660BD">
              <w:rPr>
                <w:rFonts w:ascii="Calibri" w:hAnsi="Calibri"/>
                <w:i/>
                <w:sz w:val="24"/>
                <w:szCs w:val="24"/>
              </w:rPr>
              <w:t>(naam + instelling)</w:t>
            </w:r>
          </w:p>
        </w:tc>
        <w:tc>
          <w:tcPr>
            <w:tcW w:w="10206" w:type="dxa"/>
          </w:tcPr>
          <w:p w14:paraId="539699E3" w14:textId="4A110CEC" w:rsidR="004D0232" w:rsidRPr="004D0232" w:rsidRDefault="00F1792C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Prof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Dr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D’haeseleer</w:t>
            </w:r>
            <w:proofErr w:type="spellEnd"/>
          </w:p>
        </w:tc>
      </w:tr>
      <w:tr w:rsidR="004D0232" w:rsidRPr="006C1327" w14:paraId="35797436" w14:textId="77777777" w:rsidTr="006C1327">
        <w:trPr>
          <w:trHeight w:val="389"/>
        </w:trPr>
        <w:tc>
          <w:tcPr>
            <w:tcW w:w="3256" w:type="dxa"/>
          </w:tcPr>
          <w:p w14:paraId="04FF8095" w14:textId="0052EB7A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Lokale hoofdonderzoeker 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(NMSC)</w:t>
            </w:r>
          </w:p>
        </w:tc>
        <w:tc>
          <w:tcPr>
            <w:tcW w:w="10206" w:type="dxa"/>
          </w:tcPr>
          <w:p w14:paraId="58F476AB" w14:textId="77777777" w:rsidR="004D0232" w:rsidRPr="006C1327" w:rsidRDefault="004D023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4D0232" w:rsidRPr="004D0232" w14:paraId="5988D49F" w14:textId="77777777" w:rsidTr="006C1327">
        <w:trPr>
          <w:trHeight w:val="415"/>
        </w:trPr>
        <w:tc>
          <w:tcPr>
            <w:tcW w:w="3256" w:type="dxa"/>
          </w:tcPr>
          <w:p w14:paraId="3481106B" w14:textId="289F392B" w:rsidR="004D0232" w:rsidRPr="004D0232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b/>
                <w:sz w:val="24"/>
                <w:szCs w:val="24"/>
                <w:lang w:val="nl-BE"/>
              </w:rPr>
              <w:t>Duur van de stu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die</w:t>
            </w:r>
          </w:p>
          <w:p w14:paraId="66DBEDCA" w14:textId="6A965E67" w:rsidR="004D0232" w:rsidRPr="004D0232" w:rsidRDefault="004D0232" w:rsidP="004D0232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>(</w:t>
            </w:r>
            <w:r>
              <w:rPr>
                <w:rFonts w:ascii="Calibri" w:hAnsi="Calibri"/>
                <w:i/>
                <w:sz w:val="24"/>
                <w:szCs w:val="24"/>
                <w:lang w:val="nl-BE"/>
              </w:rPr>
              <w:t>maanden/jaren</w:t>
            </w: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 xml:space="preserve">) </w:t>
            </w:r>
          </w:p>
        </w:tc>
        <w:tc>
          <w:tcPr>
            <w:tcW w:w="10206" w:type="dxa"/>
          </w:tcPr>
          <w:p w14:paraId="1E3E5D2A" w14:textId="7A6371DD" w:rsidR="004D0232" w:rsidRPr="004D0232" w:rsidRDefault="00F1792C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5</w:t>
            </w:r>
            <w:r w:rsidR="005616C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jaar</w:t>
            </w:r>
            <w:bookmarkStart w:id="0" w:name="_GoBack"/>
            <w:bookmarkEnd w:id="0"/>
          </w:p>
        </w:tc>
      </w:tr>
      <w:tr w:rsidR="004D0232" w:rsidRPr="006C1327" w14:paraId="191DE53A" w14:textId="77777777" w:rsidTr="006C1327">
        <w:trPr>
          <w:trHeight w:val="389"/>
        </w:trPr>
        <w:tc>
          <w:tcPr>
            <w:tcW w:w="3256" w:type="dxa"/>
          </w:tcPr>
          <w:p w14:paraId="7151B2B9" w14:textId="76BC035A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Startdat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um</w:t>
            </w:r>
            <w:proofErr w:type="spellEnd"/>
          </w:p>
        </w:tc>
        <w:tc>
          <w:tcPr>
            <w:tcW w:w="10206" w:type="dxa"/>
          </w:tcPr>
          <w:p w14:paraId="664250AD" w14:textId="48EDF166" w:rsidR="004D0232" w:rsidRPr="006C1327" w:rsidRDefault="00F1792C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2015</w:t>
            </w:r>
          </w:p>
        </w:tc>
      </w:tr>
      <w:tr w:rsidR="004D0232" w:rsidRPr="006C1327" w14:paraId="5660B460" w14:textId="77777777" w:rsidTr="006C1327">
        <w:trPr>
          <w:trHeight w:val="389"/>
        </w:trPr>
        <w:tc>
          <w:tcPr>
            <w:tcW w:w="3256" w:type="dxa"/>
          </w:tcPr>
          <w:p w14:paraId="2AEF9686" w14:textId="2F9BEBC9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Voorziene einddatum</w:t>
            </w:r>
          </w:p>
        </w:tc>
        <w:tc>
          <w:tcPr>
            <w:tcW w:w="10206" w:type="dxa"/>
          </w:tcPr>
          <w:p w14:paraId="446E4BDA" w14:textId="08AF8A3D" w:rsidR="004D0232" w:rsidRPr="006C1327" w:rsidRDefault="0052626C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2022</w:t>
            </w:r>
          </w:p>
        </w:tc>
      </w:tr>
      <w:tr w:rsidR="004D0232" w:rsidRPr="006C1327" w14:paraId="3E865905" w14:textId="77777777" w:rsidTr="006C1327">
        <w:trPr>
          <w:trHeight w:val="389"/>
        </w:trPr>
        <w:tc>
          <w:tcPr>
            <w:tcW w:w="3256" w:type="dxa"/>
          </w:tcPr>
          <w:p w14:paraId="5F9907FB" w14:textId="480103FE" w:rsidR="004D0232" w:rsidRPr="006C1327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Mogelijkheid tot deelname</w:t>
            </w:r>
          </w:p>
        </w:tc>
        <w:tc>
          <w:tcPr>
            <w:tcW w:w="10206" w:type="dxa"/>
          </w:tcPr>
          <w:p w14:paraId="0CD4106A" w14:textId="19D12CC7" w:rsidR="004D0232" w:rsidRPr="006C1327" w:rsidRDefault="0052626C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Geen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deelname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meer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mogelijk</w:t>
            </w:r>
            <w:proofErr w:type="spellEnd"/>
          </w:p>
        </w:tc>
      </w:tr>
    </w:tbl>
    <w:p w14:paraId="56F499F8" w14:textId="7733238E" w:rsidR="00B03818" w:rsidRDefault="00B03818" w:rsidP="007128DF">
      <w:pPr>
        <w:rPr>
          <w:b/>
          <w:color w:val="9CB084" w:themeColor="accent2"/>
          <w:sz w:val="24"/>
          <w:szCs w:val="24"/>
          <w:lang w:val="en-GB"/>
        </w:rPr>
      </w:pPr>
    </w:p>
    <w:p w14:paraId="6EA5F6CF" w14:textId="4B63073D" w:rsidR="00C725DE" w:rsidRPr="006C1327" w:rsidRDefault="00C725DE" w:rsidP="003660BD">
      <w:pPr>
        <w:spacing w:after="0"/>
        <w:ind w:left="142"/>
        <w:rPr>
          <w:rFonts w:ascii="Calibri" w:hAnsi="Calibri"/>
          <w:sz w:val="24"/>
          <w:szCs w:val="24"/>
          <w:lang w:val="en-GB"/>
        </w:rPr>
      </w:pPr>
    </w:p>
    <w:p w14:paraId="6FFA49A0" w14:textId="1599E797" w:rsidR="00A13901" w:rsidRPr="006C1327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en-GB"/>
        </w:rPr>
      </w:pPr>
      <w:r w:rsidRPr="006C1327">
        <w:rPr>
          <w:rFonts w:ascii="Calibri" w:hAnsi="Calibri"/>
          <w:sz w:val="22"/>
          <w:lang w:val="en-GB"/>
        </w:rPr>
        <w:tab/>
      </w:r>
      <w:r w:rsidRPr="006C1327">
        <w:rPr>
          <w:rFonts w:ascii="Calibri" w:hAnsi="Calibri"/>
          <w:sz w:val="22"/>
          <w:lang w:val="en-GB"/>
        </w:rPr>
        <w:tab/>
      </w:r>
    </w:p>
    <w:sectPr w:rsidR="00A13901" w:rsidRPr="006C1327" w:rsidSect="006C1327">
      <w:headerReference w:type="default" r:id="rId13"/>
      <w:footerReference w:type="default" r:id="rId14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15BB" w14:textId="77777777" w:rsidR="00C725DE" w:rsidRDefault="00C725DE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61824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219D2" w14:textId="77777777"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312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BD0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2A4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B83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8001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0232"/>
    <w:rsid w:val="004D13CB"/>
    <w:rsid w:val="004D3D06"/>
    <w:rsid w:val="004D55CB"/>
    <w:rsid w:val="004D7915"/>
    <w:rsid w:val="004E731E"/>
    <w:rsid w:val="004F327E"/>
    <w:rsid w:val="004F6030"/>
    <w:rsid w:val="00503E86"/>
    <w:rsid w:val="005077CA"/>
    <w:rsid w:val="00515200"/>
    <w:rsid w:val="00517D9F"/>
    <w:rsid w:val="0052342C"/>
    <w:rsid w:val="0052626C"/>
    <w:rsid w:val="005616C2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63DA1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6588D"/>
    <w:rsid w:val="00965C56"/>
    <w:rsid w:val="00967456"/>
    <w:rsid w:val="0099361B"/>
    <w:rsid w:val="009A55E6"/>
    <w:rsid w:val="009C0252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60E16"/>
    <w:rsid w:val="00C725DE"/>
    <w:rsid w:val="00C86D2D"/>
    <w:rsid w:val="00C870B5"/>
    <w:rsid w:val="00C92CAE"/>
    <w:rsid w:val="00CA6EFE"/>
    <w:rsid w:val="00CD502D"/>
    <w:rsid w:val="00D05FB7"/>
    <w:rsid w:val="00D3659D"/>
    <w:rsid w:val="00D47754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51349"/>
    <w:rsid w:val="00E53CA7"/>
    <w:rsid w:val="00E648DD"/>
    <w:rsid w:val="00E76D6B"/>
    <w:rsid w:val="00E84C81"/>
    <w:rsid w:val="00EA7E0E"/>
    <w:rsid w:val="00EB1E33"/>
    <w:rsid w:val="00EC5F23"/>
    <w:rsid w:val="00EE5C1E"/>
    <w:rsid w:val="00F1792C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3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4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821DA90-4A6C-4E47-B80E-89526EC2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F822F3EA</Template>
  <TotalTime>9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Ann Van Remoortel</cp:lastModifiedBy>
  <cp:revision>6</cp:revision>
  <cp:lastPrinted>2019-01-24T15:41:00Z</cp:lastPrinted>
  <dcterms:created xsi:type="dcterms:W3CDTF">2021-04-15T05:53:00Z</dcterms:created>
  <dcterms:modified xsi:type="dcterms:W3CDTF">2021-04-15T08:57:00Z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