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221E907C" w:rsidR="00A13901" w:rsidRPr="006C1327" w:rsidRDefault="006C1327" w:rsidP="00C725DE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Scientific Research </w:t>
      </w:r>
      <w:r w:rsidR="003660BD"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NMSC: </w:t>
      </w: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>running study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3660BD" w:rsidRPr="00DF3025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0026CEBD" w:rsidR="003660BD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Tit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le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stud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0206" w:type="dxa"/>
          </w:tcPr>
          <w:p w14:paraId="0B4E0CD1" w14:textId="66971CCB" w:rsidR="003660BD" w:rsidRPr="006C1327" w:rsidRDefault="00DF3025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Validation of 3 cognitive testing on smartphone.</w:t>
            </w:r>
          </w:p>
        </w:tc>
      </w:tr>
      <w:tr w:rsidR="006C1327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73E6F9B1" w:rsidR="006C1327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10206" w:type="dxa"/>
          </w:tcPr>
          <w:p w14:paraId="7E350230" w14:textId="5BABC20C" w:rsidR="006C1327" w:rsidRPr="006C1327" w:rsidRDefault="00091DEE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Icognition</w:t>
            </w:r>
            <w:proofErr w:type="spellEnd"/>
          </w:p>
        </w:tc>
      </w:tr>
      <w:tr w:rsidR="003660BD" w:rsidRPr="006C1327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800C0D4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Summary</w:t>
            </w:r>
            <w:r w:rsidR="003660BD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/  abstract </w:t>
            </w:r>
          </w:p>
          <w:p w14:paraId="0CB536B3" w14:textId="55A1CC9F" w:rsidR="003660BD" w:rsidRPr="006C1327" w:rsidRDefault="003660BD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(max 200 word</w:t>
            </w:r>
            <w:r w:rsidR="006C1327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51C5A72" w14:textId="6CC7E70D" w:rsidR="00DF3025" w:rsidRDefault="00DF3025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Icognition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is a brief, smartphone-bases cognitive assessment for patients with MS. Every participant will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comlete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both the written and app-bases version of a cognitive test. </w:t>
            </w:r>
            <w:bookmarkStart w:id="0" w:name="_GoBack"/>
            <w:bookmarkEnd w:id="0"/>
          </w:p>
          <w:p w14:paraId="1F00324B" w14:textId="69D39587" w:rsidR="003660BD" w:rsidRPr="006C1327" w:rsidRDefault="00DF3025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Participants : 100 patients with MS</w:t>
            </w:r>
          </w:p>
        </w:tc>
      </w:tr>
      <w:tr w:rsidR="003660BD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30E09293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Kind of study</w:t>
            </w:r>
          </w:p>
        </w:tc>
        <w:tc>
          <w:tcPr>
            <w:tcW w:w="10206" w:type="dxa"/>
          </w:tcPr>
          <w:p w14:paraId="457A9337" w14:textId="62BA6B08" w:rsidR="003660BD" w:rsidRPr="006C1327" w:rsidRDefault="003660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</w:t>
            </w:r>
            <w:r w:rsidR="006C1327"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er</w:t>
            </w:r>
            <w:proofErr w:type="spellEnd"/>
          </w:p>
        </w:tc>
      </w:tr>
      <w:tr w:rsidR="00F915BE" w:rsidRPr="00091DEE" w14:paraId="539A7088" w14:textId="77777777" w:rsidTr="006C1327">
        <w:trPr>
          <w:trHeight w:val="389"/>
        </w:trPr>
        <w:tc>
          <w:tcPr>
            <w:tcW w:w="3256" w:type="dxa"/>
          </w:tcPr>
          <w:p w14:paraId="77F3B203" w14:textId="5807EEF2" w:rsidR="003660BD" w:rsidRPr="006C1327" w:rsidRDefault="006C1327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Principal Investigator/ Supervisor</w:t>
            </w:r>
          </w:p>
          <w:p w14:paraId="18F6EAB3" w14:textId="5A9AA9F5" w:rsidR="003660BD" w:rsidRPr="006C1327" w:rsidRDefault="003660BD" w:rsidP="004F2AD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(nam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e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+ 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affiliation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539699E3" w14:textId="757C1D85" w:rsidR="00F915BE" w:rsidRPr="006C1327" w:rsidRDefault="00091DEE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Prof Dr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D’hooghe</w:t>
            </w:r>
            <w:proofErr w:type="spellEnd"/>
          </w:p>
        </w:tc>
      </w:tr>
      <w:tr w:rsidR="003660BD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7B58932A" w:rsidR="003660BD" w:rsidRPr="006C1327" w:rsidRDefault="003660BD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Lo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c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al 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supervisor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3660BD" w:rsidRPr="006C1327" w:rsidRDefault="003660BD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B03818" w:rsidRPr="00091DEE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79589D21" w:rsidR="003660BD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Duration of the study</w:t>
            </w:r>
          </w:p>
          <w:p w14:paraId="66DBEDCA" w14:textId="71F576AD" w:rsidR="00B03818" w:rsidRPr="006C1327" w:rsidRDefault="003660BD" w:rsidP="00B0381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months/years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0206" w:type="dxa"/>
          </w:tcPr>
          <w:p w14:paraId="1E3E5D2A" w14:textId="7CA43A43" w:rsidR="00B03818" w:rsidRPr="006C1327" w:rsidRDefault="00091DEE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 years</w:t>
            </w:r>
          </w:p>
        </w:tc>
      </w:tr>
      <w:tr w:rsidR="00C725DE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15633D81" w:rsidR="00C725DE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10206" w:type="dxa"/>
          </w:tcPr>
          <w:p w14:paraId="664250AD" w14:textId="00B36131" w:rsidR="00C725DE" w:rsidRPr="006C1327" w:rsidRDefault="00091DEE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2021</w:t>
            </w:r>
          </w:p>
        </w:tc>
      </w:tr>
      <w:tr w:rsidR="00C725DE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043377D3" w:rsidR="00C725DE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Anticipated end date</w:t>
            </w:r>
          </w:p>
        </w:tc>
        <w:tc>
          <w:tcPr>
            <w:tcW w:w="10206" w:type="dxa"/>
          </w:tcPr>
          <w:p w14:paraId="446E4BDA" w14:textId="24A8F45D" w:rsidR="00C725DE" w:rsidRPr="006C1327" w:rsidRDefault="00091DEE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2023</w:t>
            </w:r>
          </w:p>
        </w:tc>
      </w:tr>
      <w:tr w:rsidR="00097021" w:rsidRPr="00091DEE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D750179" w:rsidR="00097021" w:rsidRPr="006C1327" w:rsidRDefault="006C1327" w:rsidP="00B03818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Possibility to participate</w:t>
            </w:r>
          </w:p>
        </w:tc>
        <w:tc>
          <w:tcPr>
            <w:tcW w:w="10206" w:type="dxa"/>
          </w:tcPr>
          <w:p w14:paraId="0CD4106A" w14:textId="33371200" w:rsidR="00097021" w:rsidRPr="006C1327" w:rsidRDefault="00091DEE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For more information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or willing to participate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please contact ann.vanremoortel@mscenter.be</w:t>
            </w:r>
          </w:p>
        </w:tc>
      </w:tr>
    </w:tbl>
    <w:p w14:paraId="56F499F8" w14:textId="3CD14B64" w:rsidR="00B03818" w:rsidRPr="006C1327" w:rsidRDefault="00B03818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6EA5F6CF" w14:textId="4B63073D" w:rsidR="00C725DE" w:rsidRPr="006C1327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en-GB"/>
        </w:rPr>
      </w:pPr>
    </w:p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5F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FDA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41CB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B8A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3905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1DEE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B3ACE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1198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DF3025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5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6.xml><?xml version="1.0" encoding="utf-8"?>
<ds:datastoreItem xmlns:ds="http://schemas.openxmlformats.org/officeDocument/2006/customXml" ds:itemID="{24D47B62-8E19-4AAD-9751-0AB4D5D9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40E2E276</Template>
  <TotalTime>7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4</cp:revision>
  <cp:lastPrinted>2019-01-24T15:41:00Z</cp:lastPrinted>
  <dcterms:created xsi:type="dcterms:W3CDTF">2021-04-15T08:15:00Z</dcterms:created>
  <dcterms:modified xsi:type="dcterms:W3CDTF">2021-04-15T09:48:00Z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