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8797" w14:textId="77777777" w:rsidR="00B51FFE" w:rsidRPr="006C1327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en-GB"/>
        </w:rPr>
      </w:pPr>
    </w:p>
    <w:p w14:paraId="1C4F9CB3" w14:textId="77777777" w:rsidR="00A13901" w:rsidRPr="006C1327" w:rsidRDefault="00A13901" w:rsidP="00A13901">
      <w:pPr>
        <w:rPr>
          <w:rFonts w:ascii="Calibri" w:hAnsi="Calibri"/>
          <w:sz w:val="22"/>
          <w:lang w:val="en-GB"/>
        </w:rPr>
      </w:pPr>
    </w:p>
    <w:p w14:paraId="353B47A2" w14:textId="221E907C" w:rsidR="00A13901" w:rsidRPr="006C1327" w:rsidRDefault="006C1327" w:rsidP="00C725DE">
      <w:pPr>
        <w:jc w:val="center"/>
        <w:rPr>
          <w:rFonts w:ascii="Calibri" w:hAnsi="Calibri"/>
          <w:b/>
          <w:sz w:val="32"/>
          <w:szCs w:val="32"/>
          <w:u w:val="single"/>
          <w:lang w:val="en-GB"/>
        </w:rPr>
      </w:pP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Scientific Research </w:t>
      </w:r>
      <w:r w:rsidR="003660BD"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NMSC: </w:t>
      </w: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>running study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3660BD" w:rsidRPr="006C1327" w14:paraId="4C4E6E70" w14:textId="77777777" w:rsidTr="006C1327">
        <w:trPr>
          <w:trHeight w:val="423"/>
        </w:trPr>
        <w:tc>
          <w:tcPr>
            <w:tcW w:w="3256" w:type="dxa"/>
          </w:tcPr>
          <w:p w14:paraId="7B73248C" w14:textId="0026CEBD" w:rsidR="003660BD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Tit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le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stud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10206" w:type="dxa"/>
          </w:tcPr>
          <w:p w14:paraId="0B4E0CD1" w14:textId="2902A38D" w:rsidR="003660BD" w:rsidRPr="006C1327" w:rsidRDefault="004B762D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Tysabri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Observational Program</w:t>
            </w:r>
          </w:p>
        </w:tc>
      </w:tr>
      <w:tr w:rsidR="006C1327" w:rsidRPr="006C1327" w14:paraId="52A1F7B4" w14:textId="77777777" w:rsidTr="006C1327">
        <w:trPr>
          <w:trHeight w:val="423"/>
        </w:trPr>
        <w:tc>
          <w:tcPr>
            <w:tcW w:w="3256" w:type="dxa"/>
          </w:tcPr>
          <w:p w14:paraId="3A0573B7" w14:textId="73E6F9B1" w:rsidR="006C1327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10206" w:type="dxa"/>
          </w:tcPr>
          <w:p w14:paraId="7E350230" w14:textId="7DD5C414" w:rsidR="006C1327" w:rsidRPr="006C1327" w:rsidRDefault="004B762D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TOP</w:t>
            </w:r>
          </w:p>
        </w:tc>
      </w:tr>
      <w:tr w:rsidR="003660BD" w:rsidRPr="008543F3" w14:paraId="659622BD" w14:textId="77777777" w:rsidTr="006C1327">
        <w:trPr>
          <w:trHeight w:val="389"/>
        </w:trPr>
        <w:tc>
          <w:tcPr>
            <w:tcW w:w="3256" w:type="dxa"/>
          </w:tcPr>
          <w:p w14:paraId="1A05ABCF" w14:textId="3800C0D4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Summary</w:t>
            </w:r>
            <w:r w:rsidR="003660BD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/  abstract </w:t>
            </w:r>
          </w:p>
          <w:p w14:paraId="0CB536B3" w14:textId="55A1CC9F" w:rsidR="003660BD" w:rsidRPr="006C1327" w:rsidRDefault="003660BD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(max 200 word</w:t>
            </w:r>
            <w:r w:rsidR="006C1327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1F00324B" w14:textId="26BF24C2" w:rsidR="003660BD" w:rsidRPr="006C1327" w:rsidRDefault="008543F3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TOP (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Tysabri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Observational Program) is a multinational, multi-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center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, observational study of the efficacy and safety of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Tysabri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. Worldwide : 6500 patients included, 677 patients included for Belgium.</w:t>
            </w:r>
          </w:p>
        </w:tc>
      </w:tr>
      <w:tr w:rsidR="003660BD" w:rsidRPr="006C1327" w14:paraId="0A6E8544" w14:textId="77777777" w:rsidTr="006C1327">
        <w:trPr>
          <w:trHeight w:val="389"/>
        </w:trPr>
        <w:tc>
          <w:tcPr>
            <w:tcW w:w="3256" w:type="dxa"/>
          </w:tcPr>
          <w:p w14:paraId="2A5CCEE9" w14:textId="30E09293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Kind of study</w:t>
            </w:r>
          </w:p>
        </w:tc>
        <w:tc>
          <w:tcPr>
            <w:tcW w:w="10206" w:type="dxa"/>
          </w:tcPr>
          <w:p w14:paraId="457A9337" w14:textId="3A88C992" w:rsidR="003660BD" w:rsidRPr="006C1327" w:rsidRDefault="003660BD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multicent</w:t>
            </w:r>
            <w:r w:rsidR="006C1327"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er</w:t>
            </w:r>
            <w:proofErr w:type="spellEnd"/>
          </w:p>
        </w:tc>
      </w:tr>
      <w:tr w:rsidR="00F915BE" w:rsidRPr="004B762D" w14:paraId="539A7088" w14:textId="77777777" w:rsidTr="006C1327">
        <w:trPr>
          <w:trHeight w:val="389"/>
        </w:trPr>
        <w:tc>
          <w:tcPr>
            <w:tcW w:w="3256" w:type="dxa"/>
          </w:tcPr>
          <w:p w14:paraId="77F3B203" w14:textId="5807EEF2" w:rsidR="003660BD" w:rsidRPr="006C1327" w:rsidRDefault="006C1327" w:rsidP="004F2AD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Principal Investigator/ Supervisor</w:t>
            </w:r>
          </w:p>
          <w:p w14:paraId="18F6EAB3" w14:textId="5A9AA9F5" w:rsidR="003660BD" w:rsidRPr="006C1327" w:rsidRDefault="003660BD" w:rsidP="004F2AD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(nam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e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+ 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affiliation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539699E3" w14:textId="69124B0B" w:rsidR="00F915BE" w:rsidRPr="006C1327" w:rsidRDefault="004B762D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Prof Dr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D’hooghe</w:t>
            </w:r>
            <w:proofErr w:type="spellEnd"/>
          </w:p>
        </w:tc>
      </w:tr>
      <w:tr w:rsidR="003660BD" w:rsidRPr="006C1327" w14:paraId="35797436" w14:textId="77777777" w:rsidTr="006C1327">
        <w:trPr>
          <w:trHeight w:val="389"/>
        </w:trPr>
        <w:tc>
          <w:tcPr>
            <w:tcW w:w="3256" w:type="dxa"/>
          </w:tcPr>
          <w:p w14:paraId="04FF8095" w14:textId="7B58932A" w:rsidR="003660BD" w:rsidRPr="006C1327" w:rsidRDefault="003660BD" w:rsidP="004F2AD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Lo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c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al 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supervisor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58F476AB" w14:textId="77777777" w:rsidR="003660BD" w:rsidRPr="006C1327" w:rsidRDefault="003660BD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B03818" w:rsidRPr="004B762D" w14:paraId="5988D49F" w14:textId="77777777" w:rsidTr="006C1327">
        <w:trPr>
          <w:trHeight w:val="415"/>
        </w:trPr>
        <w:tc>
          <w:tcPr>
            <w:tcW w:w="3256" w:type="dxa"/>
          </w:tcPr>
          <w:p w14:paraId="3481106B" w14:textId="79589D21" w:rsidR="003660BD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Duration of the study</w:t>
            </w:r>
          </w:p>
          <w:p w14:paraId="66DBEDCA" w14:textId="71F576AD" w:rsidR="00B03818" w:rsidRPr="006C1327" w:rsidRDefault="003660BD" w:rsidP="00B0381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months/years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0206" w:type="dxa"/>
          </w:tcPr>
          <w:p w14:paraId="1E3E5D2A" w14:textId="0DF1E02D" w:rsidR="00B03818" w:rsidRPr="006C1327" w:rsidRDefault="008543F3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15 years</w:t>
            </w:r>
          </w:p>
        </w:tc>
      </w:tr>
      <w:tr w:rsidR="00C725DE" w:rsidRPr="006C1327" w14:paraId="191DE53A" w14:textId="77777777" w:rsidTr="006C1327">
        <w:trPr>
          <w:trHeight w:val="389"/>
        </w:trPr>
        <w:tc>
          <w:tcPr>
            <w:tcW w:w="3256" w:type="dxa"/>
          </w:tcPr>
          <w:p w14:paraId="7151B2B9" w14:textId="15633D81" w:rsidR="00C725DE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10206" w:type="dxa"/>
          </w:tcPr>
          <w:p w14:paraId="664250AD" w14:textId="1331CC95" w:rsidR="00C725DE" w:rsidRPr="006C1327" w:rsidRDefault="008543F3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2010</w:t>
            </w:r>
          </w:p>
        </w:tc>
      </w:tr>
      <w:tr w:rsidR="00C725DE" w:rsidRPr="006C1327" w14:paraId="5660B460" w14:textId="77777777" w:rsidTr="006C1327">
        <w:trPr>
          <w:trHeight w:val="389"/>
        </w:trPr>
        <w:tc>
          <w:tcPr>
            <w:tcW w:w="3256" w:type="dxa"/>
          </w:tcPr>
          <w:p w14:paraId="2AEF9686" w14:textId="043377D3" w:rsidR="00C725DE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Anticipated end date</w:t>
            </w:r>
          </w:p>
        </w:tc>
        <w:tc>
          <w:tcPr>
            <w:tcW w:w="10206" w:type="dxa"/>
          </w:tcPr>
          <w:p w14:paraId="446E4BDA" w14:textId="78822660" w:rsidR="00C725DE" w:rsidRPr="006C1327" w:rsidRDefault="008543F3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2025</w:t>
            </w:r>
          </w:p>
        </w:tc>
      </w:tr>
      <w:tr w:rsidR="00097021" w:rsidRPr="006C1327" w14:paraId="3E865905" w14:textId="77777777" w:rsidTr="006C1327">
        <w:trPr>
          <w:trHeight w:val="389"/>
        </w:trPr>
        <w:tc>
          <w:tcPr>
            <w:tcW w:w="3256" w:type="dxa"/>
          </w:tcPr>
          <w:p w14:paraId="5F9907FB" w14:textId="4D750179" w:rsidR="00097021" w:rsidRPr="006C1327" w:rsidRDefault="006C1327" w:rsidP="00B03818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Possibility to participate</w:t>
            </w:r>
          </w:p>
        </w:tc>
        <w:tc>
          <w:tcPr>
            <w:tcW w:w="10206" w:type="dxa"/>
          </w:tcPr>
          <w:p w14:paraId="0CD4106A" w14:textId="01A0EF57" w:rsidR="00097021" w:rsidRPr="006C1327" w:rsidRDefault="008543F3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No participation possible</w:t>
            </w:r>
            <w:bookmarkStart w:id="0" w:name="_GoBack"/>
            <w:bookmarkEnd w:id="0"/>
          </w:p>
        </w:tc>
      </w:tr>
    </w:tbl>
    <w:p w14:paraId="56F499F8" w14:textId="3CD14B64" w:rsidR="00B03818" w:rsidRPr="006C1327" w:rsidRDefault="00B03818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6EA5F6CF" w14:textId="4B63073D" w:rsidR="00C725DE" w:rsidRPr="006C1327" w:rsidRDefault="00C725DE" w:rsidP="003660BD">
      <w:pPr>
        <w:spacing w:after="0"/>
        <w:ind w:left="142"/>
        <w:rPr>
          <w:rFonts w:ascii="Calibri" w:hAnsi="Calibri"/>
          <w:sz w:val="24"/>
          <w:szCs w:val="24"/>
          <w:lang w:val="en-GB"/>
        </w:rPr>
      </w:pPr>
    </w:p>
    <w:p w14:paraId="6FFA49A0" w14:textId="1599E797" w:rsidR="00A13901" w:rsidRPr="006C1327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  <w:r w:rsidRPr="006C1327">
        <w:rPr>
          <w:rFonts w:ascii="Calibri" w:hAnsi="Calibri"/>
          <w:sz w:val="22"/>
          <w:lang w:val="en-GB"/>
        </w:rPr>
        <w:tab/>
      </w:r>
      <w:r w:rsidRPr="006C1327">
        <w:rPr>
          <w:rFonts w:ascii="Calibri" w:hAnsi="Calibri"/>
          <w:sz w:val="22"/>
          <w:lang w:val="en-GB"/>
        </w:rPr>
        <w:tab/>
      </w:r>
    </w:p>
    <w:sectPr w:rsidR="00A13901" w:rsidRPr="006C1327" w:rsidSect="006C1327">
      <w:headerReference w:type="default" r:id="rId13"/>
      <w:footerReference w:type="default" r:id="rId14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3A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600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078E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3E47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3905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B3ACE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B762D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3DA1"/>
    <w:rsid w:val="007A5DAF"/>
    <w:rsid w:val="007B0DAF"/>
    <w:rsid w:val="007C5571"/>
    <w:rsid w:val="007E30A8"/>
    <w:rsid w:val="00804635"/>
    <w:rsid w:val="008220B4"/>
    <w:rsid w:val="008543F3"/>
    <w:rsid w:val="008869CC"/>
    <w:rsid w:val="008D0697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1198"/>
    <w:rsid w:val="00BE7D44"/>
    <w:rsid w:val="00C01869"/>
    <w:rsid w:val="00C60E16"/>
    <w:rsid w:val="00C725DE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3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2B7128D9-F047-467F-A642-70B7266C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FE1CFEEB</Template>
  <TotalTime>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Ann Van Remoortel</cp:lastModifiedBy>
  <cp:revision>4</cp:revision>
  <cp:lastPrinted>2019-01-24T15:41:00Z</cp:lastPrinted>
  <dcterms:created xsi:type="dcterms:W3CDTF">2021-04-15T08:13:00Z</dcterms:created>
  <dcterms:modified xsi:type="dcterms:W3CDTF">2021-04-15T08:51:00Z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